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9"/>
        <w:gridCol w:w="6757"/>
      </w:tblGrid>
      <w:tr w:rsidR="00FC2FEF"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476" w:rsidRPr="00D50476" w:rsidRDefault="00D50476" w:rsidP="00D5047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sz w:val="21"/>
                <w:szCs w:val="21"/>
              </w:rPr>
            </w:pPr>
            <w:r w:rsidRPr="00D50476">
              <w:rPr>
                <w:rFonts w:hint="eastAsia"/>
                <w:sz w:val="21"/>
                <w:szCs w:val="21"/>
              </w:rPr>
              <w:t xml:space="preserve">　</w:t>
            </w:r>
          </w:p>
          <w:p w:rsidR="00FC2FEF" w:rsidRDefault="00CC4656">
            <w:pPr>
              <w:suppressAutoHyphens/>
              <w:kinsoku w:val="0"/>
              <w:wordWrap w:val="0"/>
              <w:autoSpaceDE w:val="0"/>
              <w:autoSpaceDN w:val="0"/>
              <w:spacing w:line="53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30"/>
                <w:szCs w:val="30"/>
              </w:rPr>
              <w:t>学習室使用許可申請書</w:t>
            </w:r>
          </w:p>
          <w:p w:rsidR="00FC2FEF" w:rsidRDefault="00D50476" w:rsidP="00D50476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</w:p>
          <w:p w:rsidR="00FC2FEF" w:rsidRDefault="00CC4656" w:rsidP="00D50476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="004643F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FC2FEF" w:rsidRDefault="00CC4656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和歌山県立博物館　館長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様</w:t>
            </w:r>
          </w:p>
          <w:p w:rsidR="00FC2FEF" w:rsidRDefault="00FC2FEF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Times New Roman"/>
              </w:rPr>
            </w:pPr>
          </w:p>
          <w:p w:rsidR="00FC2FEF" w:rsidRDefault="00CC4656">
            <w:pPr>
              <w:suppressAutoHyphens/>
              <w:kinsoku w:val="0"/>
              <w:wordWrap w:val="0"/>
              <w:autoSpaceDE w:val="0"/>
              <w:autoSpaceDN w:val="0"/>
              <w:spacing w:line="54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住　　所</w:t>
            </w:r>
          </w:p>
          <w:p w:rsidR="00FC2FEF" w:rsidRDefault="00CC4656">
            <w:pPr>
              <w:suppressAutoHyphens/>
              <w:kinsoku w:val="0"/>
              <w:wordWrap w:val="0"/>
              <w:autoSpaceDE w:val="0"/>
              <w:autoSpaceDN w:val="0"/>
              <w:spacing w:line="54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>申請者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　名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hint="eastAsia"/>
                <w:snapToGrid w:val="0"/>
                <w:position w:val="3"/>
                <w:sz w:val="14"/>
                <w:szCs w:val="14"/>
              </w:rPr>
              <w:instrText>印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napToGrid w:val="0"/>
              </w:rPr>
              <w:t>○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FC2FEF" w:rsidRDefault="00CC4656">
            <w:pPr>
              <w:suppressAutoHyphens/>
              <w:kinsoku w:val="0"/>
              <w:wordWrap w:val="0"/>
              <w:autoSpaceDE w:val="0"/>
              <w:autoSpaceDN w:val="0"/>
              <w:spacing w:line="54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電話番号</w:t>
            </w:r>
          </w:p>
          <w:p w:rsidR="00FC2FEF" w:rsidRDefault="00FC2FEF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Times New Roman"/>
              </w:rPr>
            </w:pPr>
          </w:p>
          <w:p w:rsidR="00FC2FEF" w:rsidRDefault="00CC4656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次のとおり、使用いたしたく申請します。許可の上は、施設の諸規定を遵守します。</w:t>
            </w:r>
          </w:p>
          <w:p w:rsidR="00FC2FEF" w:rsidRDefault="00D50476" w:rsidP="00D5047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</w:p>
        </w:tc>
      </w:tr>
      <w:tr w:rsidR="00FC2FEF" w:rsidTr="00D1521B">
        <w:trPr>
          <w:trHeight w:val="155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FEF" w:rsidRDefault="00CC4656" w:rsidP="00D50476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利用目的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利用目的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FC2FEF" w:rsidRDefault="00CC4656" w:rsidP="00D50476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（イ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ン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称）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FEF" w:rsidRDefault="00FC2FEF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Times New Roman"/>
              </w:rPr>
            </w:pPr>
          </w:p>
          <w:p w:rsidR="00FC2FEF" w:rsidRDefault="00FC2FEF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Times New Roman"/>
              </w:rPr>
            </w:pPr>
          </w:p>
          <w:p w:rsidR="00FC2FEF" w:rsidRDefault="00FC2FEF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Times New Roman"/>
              </w:rPr>
            </w:pPr>
          </w:p>
        </w:tc>
      </w:tr>
      <w:tr w:rsidR="00FC2FEF" w:rsidTr="00D1521B">
        <w:trPr>
          <w:trHeight w:val="126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2FEF" w:rsidRDefault="00CC4656" w:rsidP="00D1521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利　　用　　日　　時</w:t>
            </w:r>
          </w:p>
          <w:p w:rsidR="00FC2FEF" w:rsidRPr="00D50476" w:rsidRDefault="00FC2FEF" w:rsidP="00D1521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2FEF" w:rsidRDefault="00BB6466" w:rsidP="00D50476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令和</w:t>
            </w:r>
            <w:r w:rsidR="00CC4656">
              <w:rPr>
                <w:rFonts w:hint="eastAsia"/>
              </w:rPr>
              <w:t xml:space="preserve">　　</w:t>
            </w:r>
            <w:r w:rsidR="00CC4656">
              <w:rPr>
                <w:rFonts w:cs="Times New Roman"/>
              </w:rPr>
              <w:t xml:space="preserve"> </w:t>
            </w:r>
            <w:r w:rsidR="00CC4656">
              <w:rPr>
                <w:rFonts w:hint="eastAsia"/>
              </w:rPr>
              <w:t>年</w:t>
            </w:r>
            <w:r w:rsidR="00CC4656">
              <w:rPr>
                <w:rFonts w:cs="Times New Roman"/>
              </w:rPr>
              <w:t xml:space="preserve"> </w:t>
            </w:r>
            <w:r w:rsidR="00CC4656">
              <w:rPr>
                <w:rFonts w:hint="eastAsia"/>
              </w:rPr>
              <w:t xml:space="preserve">　　月　</w:t>
            </w:r>
            <w:r w:rsidR="00CC4656">
              <w:rPr>
                <w:rFonts w:cs="Times New Roman"/>
              </w:rPr>
              <w:t xml:space="preserve"> </w:t>
            </w:r>
            <w:r w:rsidR="00CC4656">
              <w:rPr>
                <w:rFonts w:hint="eastAsia"/>
              </w:rPr>
              <w:t xml:space="preserve">　日（</w:t>
            </w:r>
            <w:r w:rsidR="00CC4656">
              <w:rPr>
                <w:rFonts w:cs="Times New Roman"/>
              </w:rPr>
              <w:t xml:space="preserve"> </w:t>
            </w:r>
            <w:r w:rsidR="00CC4656">
              <w:rPr>
                <w:rFonts w:hint="eastAsia"/>
              </w:rPr>
              <w:t xml:space="preserve">　　）　　　</w:t>
            </w:r>
            <w:r w:rsidR="00CC4656">
              <w:rPr>
                <w:rFonts w:cs="Times New Roman"/>
              </w:rPr>
              <w:t xml:space="preserve"> </w:t>
            </w:r>
            <w:r w:rsidR="00CC4656">
              <w:rPr>
                <w:rFonts w:hint="eastAsia"/>
              </w:rPr>
              <w:t>時　　　　分から</w:t>
            </w:r>
          </w:p>
          <w:p w:rsidR="00FC2FEF" w:rsidRPr="00D1521B" w:rsidRDefault="00BB6466" w:rsidP="00D1521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</w:pPr>
            <w:r>
              <w:rPr>
                <w:rFonts w:hint="eastAsia"/>
              </w:rPr>
              <w:t xml:space="preserve">　令和</w:t>
            </w:r>
            <w:bookmarkStart w:id="0" w:name="_GoBack"/>
            <w:bookmarkEnd w:id="0"/>
            <w:r w:rsidR="00CC4656">
              <w:rPr>
                <w:rFonts w:hint="eastAsia"/>
              </w:rPr>
              <w:t xml:space="preserve">　　</w:t>
            </w:r>
            <w:r w:rsidR="00CC4656">
              <w:rPr>
                <w:rFonts w:cs="Times New Roman"/>
              </w:rPr>
              <w:t xml:space="preserve"> </w:t>
            </w:r>
            <w:r w:rsidR="00CC4656">
              <w:rPr>
                <w:rFonts w:hint="eastAsia"/>
              </w:rPr>
              <w:t>年</w:t>
            </w:r>
            <w:r w:rsidR="00CC4656">
              <w:rPr>
                <w:rFonts w:cs="Times New Roman"/>
              </w:rPr>
              <w:t xml:space="preserve"> </w:t>
            </w:r>
            <w:r w:rsidR="00CC4656">
              <w:rPr>
                <w:rFonts w:hint="eastAsia"/>
              </w:rPr>
              <w:t xml:space="preserve">　　月　</w:t>
            </w:r>
            <w:r w:rsidR="00CC4656">
              <w:rPr>
                <w:rFonts w:cs="Times New Roman"/>
              </w:rPr>
              <w:t xml:space="preserve"> </w:t>
            </w:r>
            <w:r w:rsidR="00CC4656">
              <w:rPr>
                <w:rFonts w:hint="eastAsia"/>
              </w:rPr>
              <w:t xml:space="preserve">　日（</w:t>
            </w:r>
            <w:r w:rsidR="00CC4656">
              <w:rPr>
                <w:rFonts w:cs="Times New Roman"/>
              </w:rPr>
              <w:t xml:space="preserve"> </w:t>
            </w:r>
            <w:r w:rsidR="00CC4656">
              <w:rPr>
                <w:rFonts w:hint="eastAsia"/>
              </w:rPr>
              <w:t xml:space="preserve">　　）　　　</w:t>
            </w:r>
            <w:r w:rsidR="00CC4656">
              <w:rPr>
                <w:rFonts w:cs="Times New Roman"/>
              </w:rPr>
              <w:t xml:space="preserve"> </w:t>
            </w:r>
            <w:r w:rsidR="00CC4656">
              <w:rPr>
                <w:rFonts w:hint="eastAsia"/>
              </w:rPr>
              <w:t>時　　　　分まで</w:t>
            </w:r>
          </w:p>
        </w:tc>
      </w:tr>
      <w:tr w:rsidR="00FC2FEF" w:rsidTr="00D1521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2FEF" w:rsidRDefault="00CC4656" w:rsidP="00D1521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利　　用　　団　　体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FEF" w:rsidRDefault="00FC2FEF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Times New Roman"/>
              </w:rPr>
            </w:pPr>
          </w:p>
          <w:p w:rsidR="00FC2FEF" w:rsidRDefault="00FC2FEF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="ＭＳ 明朝" w:cs="Times New Roman"/>
              </w:rPr>
            </w:pPr>
          </w:p>
        </w:tc>
      </w:tr>
      <w:tr w:rsidR="00FC2FEF" w:rsidTr="00D1521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2FEF" w:rsidRDefault="00CC4656" w:rsidP="00D1521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体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代　表　者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FEF" w:rsidRDefault="00FC2FEF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Times New Roman"/>
              </w:rPr>
            </w:pPr>
          </w:p>
          <w:p w:rsidR="00FC2FEF" w:rsidRDefault="00CC4656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</w:p>
        </w:tc>
      </w:tr>
      <w:tr w:rsidR="00FC2FEF" w:rsidTr="00D50476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FEF" w:rsidRDefault="00CC4656" w:rsidP="00D50476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団　　体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概　　要</w:t>
            </w:r>
          </w:p>
          <w:p w:rsidR="00FC2FEF" w:rsidRDefault="00CC4656" w:rsidP="00D1521B">
            <w:pPr>
              <w:suppressAutoHyphens/>
              <w:kinsoku w:val="0"/>
              <w:autoSpaceDE w:val="0"/>
              <w:autoSpaceDN w:val="0"/>
              <w:spacing w:line="456" w:lineRule="atLeas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団体の設立目的、ある　いは活動内容を簡単に　記して下さい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FEF" w:rsidRDefault="00FC2FEF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Times New Roman"/>
              </w:rPr>
            </w:pPr>
          </w:p>
          <w:p w:rsidR="00FC2FEF" w:rsidRDefault="00FC2FEF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Times New Roman"/>
              </w:rPr>
            </w:pPr>
          </w:p>
          <w:p w:rsidR="00FC2FEF" w:rsidRDefault="00FC2FEF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Times New Roman"/>
              </w:rPr>
            </w:pPr>
          </w:p>
          <w:p w:rsidR="00FC2FEF" w:rsidRDefault="00FC2FEF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Times New Roman"/>
              </w:rPr>
            </w:pPr>
          </w:p>
          <w:p w:rsidR="00FC2FEF" w:rsidRDefault="00FC2FEF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Times New Roman"/>
              </w:rPr>
            </w:pPr>
          </w:p>
        </w:tc>
      </w:tr>
      <w:tr w:rsidR="00FC2FEF" w:rsidTr="00D1521B">
        <w:trPr>
          <w:trHeight w:val="86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2FEF" w:rsidRDefault="00CC4656" w:rsidP="00D1521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利用責任者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利用責任者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2FEF" w:rsidRDefault="00CC4656" w:rsidP="00D50476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</w:t>
            </w:r>
            <w:r>
              <w:rPr>
                <w:rFonts w:hint="eastAsia"/>
              </w:rPr>
              <w:t>（連絡先）</w:t>
            </w:r>
          </w:p>
        </w:tc>
      </w:tr>
      <w:tr w:rsidR="00FC2FEF" w:rsidTr="00D1521B">
        <w:trPr>
          <w:trHeight w:val="7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FEF" w:rsidRDefault="00CC4656" w:rsidP="00D1521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備考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EF" w:rsidRDefault="00FC2FEF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Times New Roman"/>
              </w:rPr>
            </w:pPr>
          </w:p>
          <w:p w:rsidR="00FC2FEF" w:rsidRDefault="00FC2FEF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CC4656" w:rsidRDefault="00EF3F82" w:rsidP="00EF3F82">
      <w:pPr>
        <w:overflowPunct/>
        <w:autoSpaceDE w:val="0"/>
        <w:autoSpaceDN w:val="0"/>
        <w:spacing w:line="20" w:lineRule="exact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</w:t>
      </w:r>
    </w:p>
    <w:sectPr w:rsidR="00CC4656" w:rsidSect="00EF3F82"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536" w:rsidRDefault="00205536">
      <w:r>
        <w:separator/>
      </w:r>
    </w:p>
  </w:endnote>
  <w:endnote w:type="continuationSeparator" w:id="0">
    <w:p w:rsidR="00205536" w:rsidRDefault="0020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536" w:rsidRDefault="0020553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05536" w:rsidRDefault="00205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0"/>
  <w:drawingGridHorizontalSpacing w:val="1"/>
  <w:drawingGridVerticalSpacing w:val="4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76"/>
    <w:rsid w:val="00205536"/>
    <w:rsid w:val="004643F2"/>
    <w:rsid w:val="00BB6466"/>
    <w:rsid w:val="00CC4656"/>
    <w:rsid w:val="00D1521B"/>
    <w:rsid w:val="00D50476"/>
    <w:rsid w:val="00EF3F82"/>
    <w:rsid w:val="00F83578"/>
    <w:rsid w:val="00FC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0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50476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D50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50476"/>
    <w:rPr>
      <w:rFonts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0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50476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D50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50476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52D59C2C</Template>
  <TotalTime>0</TotalTime>
  <Pages>1</Pages>
  <Words>90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tomoyuki</dc:creator>
  <cp:lastModifiedBy>131539</cp:lastModifiedBy>
  <cp:revision>2</cp:revision>
  <cp:lastPrinted>2013-08-06T04:22:00Z</cp:lastPrinted>
  <dcterms:created xsi:type="dcterms:W3CDTF">2020-07-11T06:22:00Z</dcterms:created>
  <dcterms:modified xsi:type="dcterms:W3CDTF">2020-07-11T06:22:00Z</dcterms:modified>
</cp:coreProperties>
</file>